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01B1" w14:textId="77777777" w:rsidR="00DE1442" w:rsidRDefault="00DE1442" w:rsidP="00DE1442">
      <w:pPr>
        <w:pStyle w:val="nadpis10"/>
      </w:pPr>
    </w:p>
    <w:p w14:paraId="45E6DA36" w14:textId="77777777" w:rsidR="00842BA3" w:rsidRDefault="00E858B0" w:rsidP="00DE1442">
      <w:pPr>
        <w:pStyle w:val="nadpis10"/>
      </w:pPr>
      <w:r w:rsidRPr="00BC4CD1">
        <w:t>Základní informace o školním stravování</w:t>
      </w:r>
    </w:p>
    <w:p w14:paraId="444E2D92" w14:textId="77777777" w:rsidR="00AB3B5E" w:rsidRPr="00AB3B5E" w:rsidRDefault="00AB3B5E" w:rsidP="00AB3B5E">
      <w:pPr>
        <w:pStyle w:val="odstavec"/>
      </w:pPr>
    </w:p>
    <w:p w14:paraId="5EE39093" w14:textId="77777777" w:rsidR="00EB7CFE" w:rsidRDefault="00E858B0" w:rsidP="00DE1442">
      <w:pPr>
        <w:pStyle w:val="seznamsla"/>
        <w:rPr>
          <w:szCs w:val="20"/>
        </w:rPr>
      </w:pPr>
      <w:r w:rsidRPr="00DE1442">
        <w:rPr>
          <w:szCs w:val="20"/>
        </w:rPr>
        <w:t xml:space="preserve">Ke stravování je nutné odevzdat řádně vyplněnou </w:t>
      </w:r>
      <w:r w:rsidRPr="00DE1442">
        <w:rPr>
          <w:b/>
          <w:szCs w:val="20"/>
        </w:rPr>
        <w:t>přihlášku</w:t>
      </w:r>
      <w:r w:rsidRPr="00DE1442">
        <w:rPr>
          <w:szCs w:val="20"/>
        </w:rPr>
        <w:t xml:space="preserve"> ke stravován</w:t>
      </w:r>
      <w:r w:rsidR="00AB3B5E">
        <w:rPr>
          <w:szCs w:val="20"/>
        </w:rPr>
        <w:t>í</w:t>
      </w:r>
      <w:r w:rsidR="00DE1442" w:rsidRPr="00DE1442">
        <w:rPr>
          <w:szCs w:val="20"/>
        </w:rPr>
        <w:t xml:space="preserve"> /na každý školní rok novou/ a</w:t>
      </w:r>
      <w:r w:rsidRPr="00DE1442">
        <w:rPr>
          <w:szCs w:val="20"/>
        </w:rPr>
        <w:t xml:space="preserve"> </w:t>
      </w:r>
      <w:r w:rsidR="00DE1442" w:rsidRPr="00DE1442">
        <w:rPr>
          <w:szCs w:val="20"/>
        </w:rPr>
        <w:t>mít zakoupený</w:t>
      </w:r>
      <w:r w:rsidR="005F0B23" w:rsidRPr="00DE1442">
        <w:rPr>
          <w:szCs w:val="20"/>
        </w:rPr>
        <w:t xml:space="preserve"> čip </w:t>
      </w:r>
      <w:r w:rsidRPr="00DE1442">
        <w:rPr>
          <w:szCs w:val="20"/>
        </w:rPr>
        <w:t>/</w:t>
      </w:r>
      <w:r w:rsidR="001F20CB">
        <w:rPr>
          <w:szCs w:val="20"/>
        </w:rPr>
        <w:t>121</w:t>
      </w:r>
      <w:r w:rsidRPr="00DE1442">
        <w:rPr>
          <w:szCs w:val="20"/>
        </w:rPr>
        <w:t>,-</w:t>
      </w:r>
      <w:r w:rsidR="00AB3B5E">
        <w:rPr>
          <w:szCs w:val="20"/>
        </w:rPr>
        <w:t xml:space="preserve"> </w:t>
      </w:r>
      <w:r w:rsidRPr="00DE1442">
        <w:rPr>
          <w:szCs w:val="20"/>
        </w:rPr>
        <w:t>Kč/</w:t>
      </w:r>
      <w:r w:rsidR="00DE1442" w:rsidRPr="00DE1442">
        <w:rPr>
          <w:szCs w:val="20"/>
        </w:rPr>
        <w:t xml:space="preserve"> nebo ISIC kartu.</w:t>
      </w:r>
      <w:r w:rsidRPr="00DE1442">
        <w:rPr>
          <w:szCs w:val="20"/>
        </w:rPr>
        <w:t xml:space="preserve"> Čip je nepřenosný, použitelný po celou dobu školní docházku</w:t>
      </w:r>
      <w:r w:rsidR="00EB7CFE">
        <w:rPr>
          <w:szCs w:val="20"/>
        </w:rPr>
        <w:t xml:space="preserve"> stejně jako ISIC karta</w:t>
      </w:r>
      <w:r w:rsidR="00DE1442" w:rsidRPr="00DE1442">
        <w:rPr>
          <w:szCs w:val="20"/>
        </w:rPr>
        <w:t>.</w:t>
      </w:r>
      <w:r w:rsidR="00AB3B5E">
        <w:rPr>
          <w:szCs w:val="20"/>
        </w:rPr>
        <w:t xml:space="preserve"> </w:t>
      </w:r>
    </w:p>
    <w:p w14:paraId="2F6E58F2" w14:textId="77777777" w:rsidR="00EB7CFE" w:rsidRDefault="00AB3B5E" w:rsidP="00EB7CFE">
      <w:pPr>
        <w:pStyle w:val="seznamsla"/>
        <w:numPr>
          <w:ilvl w:val="0"/>
          <w:numId w:val="0"/>
        </w:numPr>
        <w:ind w:left="284"/>
        <w:rPr>
          <w:szCs w:val="20"/>
        </w:rPr>
      </w:pPr>
      <w:r>
        <w:rPr>
          <w:szCs w:val="20"/>
        </w:rPr>
        <w:t xml:space="preserve">Termín pro odevzdání přihlášky ke stravování pro studenty 1.ročníku je do </w:t>
      </w:r>
      <w:r w:rsidR="00EB7CFE">
        <w:rPr>
          <w:szCs w:val="20"/>
        </w:rPr>
        <w:t xml:space="preserve">28. 6. 2024 – osobně na informačních schůzkách nebo elektronicky na – </w:t>
      </w:r>
      <w:hyperlink r:id="rId8" w:history="1">
        <w:r w:rsidR="00EB7CFE" w:rsidRPr="002252B9">
          <w:rPr>
            <w:rStyle w:val="Hypertextovodkaz"/>
            <w:szCs w:val="20"/>
          </w:rPr>
          <w:t>info@gvoz.cz</w:t>
        </w:r>
      </w:hyperlink>
      <w:r w:rsidR="00EB7CFE">
        <w:rPr>
          <w:szCs w:val="20"/>
        </w:rPr>
        <w:t xml:space="preserve"> do 28. 6. 2024. </w:t>
      </w:r>
    </w:p>
    <w:p w14:paraId="5EA3FC39" w14:textId="77777777" w:rsidR="00EB7CFE" w:rsidRDefault="00EB7CFE" w:rsidP="00EB7CFE">
      <w:pPr>
        <w:pStyle w:val="seznamsla"/>
        <w:numPr>
          <w:ilvl w:val="0"/>
          <w:numId w:val="0"/>
        </w:numPr>
        <w:ind w:left="284"/>
        <w:rPr>
          <w:szCs w:val="20"/>
        </w:rPr>
      </w:pPr>
      <w:r>
        <w:rPr>
          <w:szCs w:val="20"/>
        </w:rPr>
        <w:t>Po tomto termínu je pak možné zaslat přihlášku elek</w:t>
      </w:r>
      <w:r w:rsidR="00AB3B5E">
        <w:rPr>
          <w:szCs w:val="20"/>
        </w:rPr>
        <w:t>tronicky na emailovou adresu</w:t>
      </w:r>
      <w:r>
        <w:rPr>
          <w:szCs w:val="20"/>
        </w:rPr>
        <w:t xml:space="preserve"> jídelny: </w:t>
      </w:r>
    </w:p>
    <w:p w14:paraId="06371FB8" w14:textId="541011D0" w:rsidR="00E858B0" w:rsidRPr="00DE1442" w:rsidRDefault="00EB7CFE" w:rsidP="00EB7CFE">
      <w:pPr>
        <w:pStyle w:val="seznamsla"/>
        <w:numPr>
          <w:ilvl w:val="0"/>
          <w:numId w:val="0"/>
        </w:numPr>
        <w:ind w:left="284"/>
        <w:rPr>
          <w:szCs w:val="20"/>
        </w:rPr>
      </w:pPr>
      <w:hyperlink r:id="rId9" w:history="1">
        <w:r w:rsidR="00AB3B5E" w:rsidRPr="004E2A58">
          <w:rPr>
            <w:rStyle w:val="Hypertextovodkaz"/>
            <w:szCs w:val="20"/>
          </w:rPr>
          <w:t>jidelna</w:t>
        </w:r>
        <w:r w:rsidR="00AB3B5E" w:rsidRPr="009432A2">
          <w:rPr>
            <w:rStyle w:val="Hypertextovodkaz"/>
            <w:rFonts w:ascii="Segoe UI Symbol" w:hAnsi="Segoe UI Symbol"/>
            <w:szCs w:val="20"/>
          </w:rPr>
          <w:t>@</w:t>
        </w:r>
        <w:r w:rsidR="00AB3B5E" w:rsidRPr="004E2A58">
          <w:rPr>
            <w:rStyle w:val="Hypertextovodkaz"/>
            <w:szCs w:val="20"/>
          </w:rPr>
          <w:t>sportgym-ostrava.cz</w:t>
        </w:r>
      </w:hyperlink>
    </w:p>
    <w:p w14:paraId="0BC89BFB" w14:textId="77777777" w:rsidR="00BC4CD1" w:rsidRPr="00DE1442" w:rsidRDefault="00BC4CD1" w:rsidP="00DE1442">
      <w:pPr>
        <w:pStyle w:val="seznamsla"/>
        <w:numPr>
          <w:ilvl w:val="0"/>
          <w:numId w:val="0"/>
        </w:numPr>
        <w:ind w:left="360"/>
        <w:rPr>
          <w:szCs w:val="20"/>
        </w:rPr>
      </w:pPr>
    </w:p>
    <w:p w14:paraId="2A14A043" w14:textId="77777777" w:rsidR="00AB3B5E" w:rsidRPr="00AB3B5E" w:rsidRDefault="00BC4CD1" w:rsidP="0020375A">
      <w:pPr>
        <w:pStyle w:val="seznamsla"/>
        <w:numPr>
          <w:ilvl w:val="0"/>
          <w:numId w:val="0"/>
        </w:numPr>
        <w:rPr>
          <w:szCs w:val="20"/>
        </w:rPr>
      </w:pPr>
      <w:r w:rsidRPr="00AB3B5E">
        <w:rPr>
          <w:szCs w:val="20"/>
        </w:rPr>
        <w:t xml:space="preserve"> </w:t>
      </w:r>
      <w:r w:rsidR="00AB3B5E">
        <w:rPr>
          <w:szCs w:val="20"/>
        </w:rPr>
        <w:t xml:space="preserve">   </w:t>
      </w:r>
      <w:r w:rsidRPr="00AB3B5E">
        <w:rPr>
          <w:szCs w:val="20"/>
        </w:rPr>
        <w:t>Cena</w:t>
      </w:r>
      <w:r w:rsidR="00E858B0" w:rsidRPr="00AB3B5E">
        <w:rPr>
          <w:szCs w:val="20"/>
        </w:rPr>
        <w:t xml:space="preserve"> obědů:</w:t>
      </w:r>
      <w:r w:rsidRPr="00AB3B5E">
        <w:rPr>
          <w:szCs w:val="20"/>
        </w:rPr>
        <w:t xml:space="preserve">                </w:t>
      </w:r>
    </w:p>
    <w:p w14:paraId="7454E707" w14:textId="77777777" w:rsidR="005F0B23" w:rsidRPr="00DE1442" w:rsidRDefault="00BC4CD1" w:rsidP="00DE1442">
      <w:pPr>
        <w:pStyle w:val="seznamsla"/>
        <w:numPr>
          <w:ilvl w:val="0"/>
          <w:numId w:val="0"/>
        </w:numPr>
        <w:rPr>
          <w:szCs w:val="20"/>
        </w:rPr>
      </w:pPr>
      <w:r w:rsidRPr="00DE1442">
        <w:rPr>
          <w:szCs w:val="20"/>
        </w:rPr>
        <w:t xml:space="preserve">  </w:t>
      </w:r>
      <w:r w:rsidR="00AB3B5E">
        <w:rPr>
          <w:szCs w:val="20"/>
        </w:rPr>
        <w:t xml:space="preserve">  </w:t>
      </w:r>
      <w:r w:rsidR="00E858B0" w:rsidRPr="00DE1442">
        <w:rPr>
          <w:szCs w:val="20"/>
        </w:rPr>
        <w:t>strávníci 11-14 let</w:t>
      </w:r>
      <w:r w:rsidR="005F0B23" w:rsidRPr="00DE1442">
        <w:rPr>
          <w:szCs w:val="20"/>
        </w:rPr>
        <w:tab/>
      </w:r>
      <w:r w:rsidR="001B3FA9" w:rsidRPr="00DE1442">
        <w:rPr>
          <w:szCs w:val="20"/>
        </w:rPr>
        <w:tab/>
      </w:r>
      <w:r w:rsidR="00E858B0" w:rsidRPr="00DE1442">
        <w:rPr>
          <w:szCs w:val="20"/>
        </w:rPr>
        <w:t xml:space="preserve">cena oběda </w:t>
      </w:r>
      <w:r w:rsidR="00DE1442" w:rsidRPr="00DE1442">
        <w:rPr>
          <w:szCs w:val="20"/>
        </w:rPr>
        <w:t>41</w:t>
      </w:r>
      <w:r w:rsidR="00E858B0" w:rsidRPr="00DE1442">
        <w:rPr>
          <w:szCs w:val="20"/>
        </w:rPr>
        <w:t>,- Kč</w:t>
      </w:r>
      <w:r w:rsidR="005F0B23" w:rsidRPr="00DE1442">
        <w:rPr>
          <w:szCs w:val="20"/>
        </w:rPr>
        <w:tab/>
      </w:r>
      <w:r w:rsidR="001B3FA9" w:rsidRPr="00DE1442">
        <w:rPr>
          <w:szCs w:val="20"/>
        </w:rPr>
        <w:tab/>
        <w:t>k</w:t>
      </w:r>
      <w:r w:rsidR="00E858B0" w:rsidRPr="00DE1442">
        <w:rPr>
          <w:szCs w:val="20"/>
        </w:rPr>
        <w:t>oeficient normování 0,8</w:t>
      </w:r>
    </w:p>
    <w:p w14:paraId="782FFCB0" w14:textId="77777777" w:rsidR="00E858B0" w:rsidRPr="00DE1442" w:rsidRDefault="00BC4CD1" w:rsidP="00BC4CD1">
      <w:pPr>
        <w:pStyle w:val="seznampsmenn"/>
        <w:numPr>
          <w:ilvl w:val="0"/>
          <w:numId w:val="0"/>
        </w:numPr>
      </w:pPr>
      <w:r w:rsidRPr="00DE1442">
        <w:t xml:space="preserve">  </w:t>
      </w:r>
      <w:r w:rsidR="00AB3B5E">
        <w:t xml:space="preserve">  </w:t>
      </w:r>
      <w:r w:rsidR="00E858B0" w:rsidRPr="00DE1442">
        <w:t>strávníci 15 let a více</w:t>
      </w:r>
      <w:r w:rsidR="005F0B23" w:rsidRPr="00DE1442">
        <w:tab/>
      </w:r>
      <w:r w:rsidR="00AB3B5E">
        <w:t xml:space="preserve">             </w:t>
      </w:r>
      <w:r w:rsidR="00E858B0" w:rsidRPr="00DE1442">
        <w:t xml:space="preserve">cena oběda </w:t>
      </w:r>
      <w:r w:rsidR="00DE1442">
        <w:t>43</w:t>
      </w:r>
      <w:r w:rsidR="00E858B0" w:rsidRPr="00DE1442">
        <w:t>,- Kč</w:t>
      </w:r>
      <w:r w:rsidR="005F0B23" w:rsidRPr="00DE1442">
        <w:tab/>
      </w:r>
      <w:r w:rsidR="001B3FA9" w:rsidRPr="00DE1442">
        <w:tab/>
        <w:t>k</w:t>
      </w:r>
      <w:r w:rsidR="00E858B0" w:rsidRPr="00DE1442">
        <w:t>oeficient normování 1,0</w:t>
      </w:r>
    </w:p>
    <w:p w14:paraId="63FDE399" w14:textId="77777777" w:rsidR="009E1238" w:rsidRPr="00DE1442" w:rsidRDefault="00E858B0" w:rsidP="005F0B23">
      <w:pPr>
        <w:pStyle w:val="odstavecbezmezer"/>
        <w:rPr>
          <w:szCs w:val="20"/>
        </w:rPr>
      </w:pPr>
      <w:r w:rsidRPr="00DE1442">
        <w:rPr>
          <w:szCs w:val="20"/>
        </w:rPr>
        <w:t xml:space="preserve">Do věkových skupin jsou děti zařazovány v souladu s vyhláškou 463/2011 Sb. O školním stravování </w:t>
      </w:r>
      <w:r w:rsidR="006E7381" w:rsidRPr="00DE1442">
        <w:rPr>
          <w:szCs w:val="20"/>
        </w:rPr>
        <w:t>na </w:t>
      </w:r>
      <w:r w:rsidR="009E1238" w:rsidRPr="00DE1442">
        <w:rPr>
          <w:szCs w:val="20"/>
        </w:rPr>
        <w:t xml:space="preserve">dobu školního </w:t>
      </w:r>
      <w:r w:rsidR="00B968DD" w:rsidRPr="00DE1442">
        <w:rPr>
          <w:szCs w:val="20"/>
        </w:rPr>
        <w:t>r</w:t>
      </w:r>
      <w:r w:rsidR="009E1238" w:rsidRPr="00DE1442">
        <w:rPr>
          <w:szCs w:val="20"/>
        </w:rPr>
        <w:t>oku, ve kterém dosahují příslušného věku.</w:t>
      </w:r>
    </w:p>
    <w:p w14:paraId="1E114192" w14:textId="77777777" w:rsidR="005F0B23" w:rsidRPr="00BC4CD1" w:rsidRDefault="009E1238" w:rsidP="00DE1442">
      <w:pPr>
        <w:pStyle w:val="seznamsla"/>
      </w:pPr>
      <w:r w:rsidRPr="00BC4CD1">
        <w:t>Úhrada stravného:</w:t>
      </w:r>
    </w:p>
    <w:p w14:paraId="170D417A" w14:textId="77777777" w:rsidR="005F0B23" w:rsidRDefault="00B934E5" w:rsidP="00893F94">
      <w:pPr>
        <w:pStyle w:val="seznampsmenn"/>
        <w:numPr>
          <w:ilvl w:val="0"/>
          <w:numId w:val="10"/>
        </w:numPr>
      </w:pPr>
      <w:r w:rsidRPr="006554B3">
        <w:t xml:space="preserve">hotovostní platba v pokladně ŠJ v dnech určených </w:t>
      </w:r>
      <w:r w:rsidR="004F030B" w:rsidRPr="006554B3">
        <w:t>pro výběr stravného</w:t>
      </w:r>
    </w:p>
    <w:p w14:paraId="7295AB13" w14:textId="236C0D7B" w:rsidR="004F030B" w:rsidRDefault="004F030B" w:rsidP="0022572E">
      <w:pPr>
        <w:pStyle w:val="seznampsmenn"/>
      </w:pPr>
      <w:r>
        <w:t xml:space="preserve">Inkasem: </w:t>
      </w:r>
      <w:r w:rsidR="00B934E5" w:rsidRPr="005F0B23">
        <w:t xml:space="preserve">Úhrada stravného probíhá bezhotovostním platebním stykem formou </w:t>
      </w:r>
      <w:r w:rsidR="00B934E5" w:rsidRPr="00DE1442">
        <w:rPr>
          <w:b/>
        </w:rPr>
        <w:t>INKASA</w:t>
      </w:r>
      <w:r w:rsidR="005F0B23" w:rsidRPr="005F0B23">
        <w:t>.</w:t>
      </w:r>
      <w:r w:rsidR="00B934E5" w:rsidRPr="00DE1442">
        <w:rPr>
          <w:b/>
        </w:rPr>
        <w:t xml:space="preserve"> </w:t>
      </w:r>
      <w:r w:rsidR="00B934E5" w:rsidRPr="005F0B23">
        <w:t>První platba Vám bude stažena z účtu nejpozději</w:t>
      </w:r>
      <w:r w:rsidR="00B934E5" w:rsidRPr="00DE1442">
        <w:rPr>
          <w:b/>
        </w:rPr>
        <w:t xml:space="preserve"> </w:t>
      </w:r>
      <w:r w:rsidRPr="00DE1442">
        <w:rPr>
          <w:b/>
        </w:rPr>
        <w:t xml:space="preserve">do </w:t>
      </w:r>
      <w:r w:rsidR="00B934E5" w:rsidRPr="00DE1442">
        <w:rPr>
          <w:b/>
        </w:rPr>
        <w:t>2</w:t>
      </w:r>
      <w:r w:rsidR="00CE3FC0">
        <w:rPr>
          <w:b/>
        </w:rPr>
        <w:t>0</w:t>
      </w:r>
      <w:r w:rsidR="005F0B23" w:rsidRPr="00DE1442">
        <w:rPr>
          <w:b/>
        </w:rPr>
        <w:t>.</w:t>
      </w:r>
      <w:r w:rsidR="00B934E5" w:rsidRPr="00DE1442">
        <w:rPr>
          <w:b/>
        </w:rPr>
        <w:t xml:space="preserve"> dne v</w:t>
      </w:r>
      <w:r w:rsidR="00EB7CFE">
        <w:rPr>
          <w:b/>
        </w:rPr>
        <w:t> </w:t>
      </w:r>
      <w:r w:rsidR="00B934E5" w:rsidRPr="00DE1442">
        <w:rPr>
          <w:b/>
        </w:rPr>
        <w:t>měsíc</w:t>
      </w:r>
      <w:r w:rsidR="005F0B23" w:rsidRPr="00DE1442">
        <w:rPr>
          <w:b/>
        </w:rPr>
        <w:t>i</w:t>
      </w:r>
      <w:r w:rsidR="00EB7CFE">
        <w:rPr>
          <w:b/>
        </w:rPr>
        <w:t xml:space="preserve"> (tj. 20. 8. 2024 pro září 2024) - </w:t>
      </w:r>
      <w:r w:rsidR="00B934E5" w:rsidRPr="00DE1442">
        <w:rPr>
          <w:b/>
        </w:rPr>
        <w:t xml:space="preserve">zálohově ve výši </w:t>
      </w:r>
      <w:r w:rsidR="00DE1442" w:rsidRPr="00DE1442">
        <w:rPr>
          <w:b/>
        </w:rPr>
        <w:t>1000</w:t>
      </w:r>
      <w:r w:rsidR="00B934E5" w:rsidRPr="00DE1442">
        <w:rPr>
          <w:b/>
        </w:rPr>
        <w:t>,-Kč</w:t>
      </w:r>
      <w:r w:rsidR="00B934E5" w:rsidRPr="005F0B23">
        <w:t>.</w:t>
      </w:r>
      <w:r w:rsidR="005F0B23">
        <w:t xml:space="preserve"> </w:t>
      </w:r>
      <w:r w:rsidR="00B934E5" w:rsidRPr="005F0B23">
        <w:t>Další platba bude stažena do 2</w:t>
      </w:r>
      <w:r w:rsidR="00CE3FC0">
        <w:t>0</w:t>
      </w:r>
      <w:r w:rsidR="005F0B23">
        <w:t xml:space="preserve">. </w:t>
      </w:r>
      <w:r w:rsidR="00B934E5" w:rsidRPr="005F0B23">
        <w:t xml:space="preserve">dne dalšího měsíce a již budou zohledněny odhlášky k tomuto datu. V následných měsících bude postupováno obdobně, tedy vždy maximálně do výše první zálohy. Po skončení stravování v červnu Vám budou přeplatky vráceny na Váš účet. V dalším školním roce bude opět v posledním týdnu srpna stažena základní částka a postupováno obdobně. </w:t>
      </w:r>
      <w:r w:rsidR="00DE1442">
        <w:t>Uhrazením stravného je strávn</w:t>
      </w:r>
      <w:r w:rsidR="00AB3B5E">
        <w:t>í</w:t>
      </w:r>
      <w:r w:rsidR="00DE1442">
        <w:t>k</w:t>
      </w:r>
      <w:r>
        <w:t xml:space="preserve"> automaticky přihlášen ke stravě na další měsíc.</w:t>
      </w:r>
    </w:p>
    <w:p w14:paraId="72D0FC39" w14:textId="77777777" w:rsidR="004F030B" w:rsidRDefault="004F030B" w:rsidP="00DE1442">
      <w:pPr>
        <w:pStyle w:val="seznamsla"/>
      </w:pPr>
      <w:r>
        <w:t xml:space="preserve">Obědy lze objednávat u objednávkového terminálu /umístněného v školní jídelně/ nebo elektronicky na adrese </w:t>
      </w:r>
      <w:hyperlink r:id="rId10" w:history="1">
        <w:r w:rsidRPr="004E2A58">
          <w:rPr>
            <w:rStyle w:val="Hypertextovodkaz"/>
            <w:szCs w:val="20"/>
          </w:rPr>
          <w:t>www.strava.cz</w:t>
        </w:r>
      </w:hyperlink>
      <w:r w:rsidR="006554B3">
        <w:t xml:space="preserve">, </w:t>
      </w:r>
      <w:r>
        <w:t>nejpozději jeden pracovní den předem do 10</w:t>
      </w:r>
      <w:r w:rsidR="00AB3B5E">
        <w:t>:</w:t>
      </w:r>
      <w:r>
        <w:t>00 hod. na dny následující. Strávník má možnost volby ze dvou druhů jídel podle jídelního lístku.</w:t>
      </w:r>
    </w:p>
    <w:p w14:paraId="56690E84" w14:textId="049466A7" w:rsidR="004F030B" w:rsidRDefault="004F030B" w:rsidP="001B3FA9">
      <w:pPr>
        <w:pStyle w:val="odstavec"/>
        <w:rPr>
          <w:b/>
        </w:rPr>
      </w:pPr>
      <w:r>
        <w:t xml:space="preserve">Obědy lze </w:t>
      </w:r>
      <w:r w:rsidRPr="004F030B">
        <w:rPr>
          <w:b/>
        </w:rPr>
        <w:t>odhlásit</w:t>
      </w:r>
      <w:r>
        <w:t xml:space="preserve"> u objednávkového terminálu nebo elektronicky na adrese </w:t>
      </w:r>
      <w:hyperlink r:id="rId11" w:history="1">
        <w:r w:rsidRPr="004E2A58">
          <w:rPr>
            <w:rStyle w:val="Hypertextovodkaz"/>
            <w:szCs w:val="20"/>
          </w:rPr>
          <w:t>www.strava.cz</w:t>
        </w:r>
      </w:hyperlink>
      <w:r w:rsidR="001B3FA9">
        <w:t>, na tel. č. 5</w:t>
      </w:r>
      <w:r>
        <w:t xml:space="preserve">96 752 255, nebo na e-mail </w:t>
      </w:r>
      <w:hyperlink r:id="rId12" w:history="1">
        <w:r w:rsidRPr="004E2A58">
          <w:rPr>
            <w:rStyle w:val="Hypertextovodkaz"/>
            <w:szCs w:val="20"/>
          </w:rPr>
          <w:t>jidelna</w:t>
        </w:r>
        <w:r w:rsidRPr="009432A2">
          <w:rPr>
            <w:rStyle w:val="Hypertextovodkaz"/>
            <w:rFonts w:ascii="Segoe UI Symbol" w:hAnsi="Segoe UI Symbol"/>
            <w:szCs w:val="20"/>
          </w:rPr>
          <w:t>@</w:t>
        </w:r>
        <w:r w:rsidRPr="004E2A58">
          <w:rPr>
            <w:rStyle w:val="Hypertextovodkaz"/>
            <w:szCs w:val="20"/>
          </w:rPr>
          <w:t>sportgym-ostrava.cz</w:t>
        </w:r>
      </w:hyperlink>
      <w:r w:rsidR="00B968DD">
        <w:t xml:space="preserve">, nejpozději jeden </w:t>
      </w:r>
      <w:r w:rsidR="006E7381">
        <w:t>pracovní den pře</w:t>
      </w:r>
      <w:r w:rsidR="006E7381">
        <w:lastRenderedPageBreak/>
        <w:t xml:space="preserve">dem </w:t>
      </w:r>
      <w:r w:rsidR="00B968DD">
        <w:t>do 10</w:t>
      </w:r>
      <w:r w:rsidR="00AB3B5E">
        <w:t>:</w:t>
      </w:r>
      <w:r w:rsidR="00B968DD">
        <w:t>00 hod na dny následující.</w:t>
      </w:r>
      <w:r>
        <w:t xml:space="preserve"> V době nemoci</w:t>
      </w:r>
      <w:r w:rsidR="00AB3B5E">
        <w:t>,</w:t>
      </w:r>
      <w:r>
        <w:t xml:space="preserve"> žáci nebo jejich rodiče</w:t>
      </w:r>
      <w:r w:rsidR="00AB3B5E">
        <w:t>,</w:t>
      </w:r>
      <w:r>
        <w:t xml:space="preserve"> si mohou odebrat dotované jídlo do </w:t>
      </w:r>
      <w:r w:rsidRPr="00B968DD">
        <w:t>jídlonosiče</w:t>
      </w:r>
      <w:r w:rsidRPr="00B968DD">
        <w:rPr>
          <w:b/>
        </w:rPr>
        <w:t xml:space="preserve"> v první den nemoci nebo neplánované nepřítomnosti</w:t>
      </w:r>
      <w:r w:rsidR="001B3FA9">
        <w:t xml:space="preserve"> strávníka ve </w:t>
      </w:r>
      <w:r>
        <w:t>škole (zákon 564/2004 Sb., školský zákon §119 a §122 odst.</w:t>
      </w:r>
      <w:r w:rsidR="006E7381">
        <w:t xml:space="preserve"> </w:t>
      </w:r>
      <w:r>
        <w:t>2, vyhláška 107/2005 Sb., o školním stravování, § 2 odst. 7 a § 4 odst.</w:t>
      </w:r>
      <w:r w:rsidR="006E7381">
        <w:t xml:space="preserve"> </w:t>
      </w:r>
      <w:r>
        <w:t>9</w:t>
      </w:r>
      <w:r w:rsidR="00C37F91">
        <w:t>)</w:t>
      </w:r>
      <w:r w:rsidR="00AB3B5E">
        <w:t>. V</w:t>
      </w:r>
      <w:r w:rsidR="00C37F91">
        <w:t xml:space="preserve"> dalších dnech nemoci se může dítě stravovat pouze za </w:t>
      </w:r>
      <w:r w:rsidR="00C37F91" w:rsidRPr="00AB3B5E">
        <w:rPr>
          <w:b/>
        </w:rPr>
        <w:t xml:space="preserve">plnou cenu oběda tj. </w:t>
      </w:r>
      <w:r w:rsidR="00AB3B5E" w:rsidRPr="00AB3B5E">
        <w:rPr>
          <w:b/>
        </w:rPr>
        <w:t>8</w:t>
      </w:r>
      <w:r w:rsidR="00C63740">
        <w:rPr>
          <w:b/>
        </w:rPr>
        <w:t>6</w:t>
      </w:r>
      <w:r w:rsidR="00C37F91" w:rsidRPr="00AB3B5E">
        <w:rPr>
          <w:b/>
        </w:rPr>
        <w:t>,-Kč.</w:t>
      </w:r>
      <w:r w:rsidR="00CE3FC0">
        <w:rPr>
          <w:b/>
        </w:rPr>
        <w:t xml:space="preserve"> – kategorie 11-14 let.</w:t>
      </w:r>
    </w:p>
    <w:p w14:paraId="01B396E9" w14:textId="53D5FDDF" w:rsidR="00CE3FC0" w:rsidRPr="00AB3B5E" w:rsidRDefault="00CE3FC0" w:rsidP="001B3FA9">
      <w:pPr>
        <w:pStyle w:val="odstavec"/>
        <w:rPr>
          <w:b/>
        </w:rPr>
      </w:pPr>
      <w:r>
        <w:rPr>
          <w:b/>
        </w:rPr>
        <w:t xml:space="preserve">    8</w:t>
      </w:r>
      <w:r w:rsidR="00C63740">
        <w:rPr>
          <w:b/>
        </w:rPr>
        <w:t>8</w:t>
      </w:r>
      <w:r>
        <w:rPr>
          <w:b/>
        </w:rPr>
        <w:t>,-Kč. – kategorie 15 let a více.</w:t>
      </w:r>
    </w:p>
    <w:p w14:paraId="175EC8E1" w14:textId="77777777" w:rsidR="00C37F91" w:rsidRDefault="005202DF" w:rsidP="001B3FA9">
      <w:pPr>
        <w:pStyle w:val="odstavec"/>
      </w:pPr>
      <w:r>
        <w:t>Rodiče mohou nahlížet do přehledu odebraných jídel</w:t>
      </w:r>
      <w:r w:rsidR="00DE1442">
        <w:t xml:space="preserve"> </w:t>
      </w:r>
      <w:r>
        <w:t xml:space="preserve">studenta prostřednictvím aplikace </w:t>
      </w:r>
      <w:hyperlink r:id="rId13" w:history="1">
        <w:r w:rsidR="001B3FA9" w:rsidRPr="001B3FA9">
          <w:rPr>
            <w:rStyle w:val="Hypertextovodkaz"/>
            <w:szCs w:val="20"/>
          </w:rPr>
          <w:t>www.strava.cz</w:t>
        </w:r>
      </w:hyperlink>
      <w:r w:rsidR="001B3FA9">
        <w:rPr>
          <w:szCs w:val="20"/>
        </w:rPr>
        <w:t>.</w:t>
      </w:r>
    </w:p>
    <w:p w14:paraId="2A4D1AEF" w14:textId="77777777" w:rsidR="002B39D4" w:rsidRPr="004F030B" w:rsidRDefault="002B39D4" w:rsidP="00E858B0">
      <w:pPr>
        <w:rPr>
          <w:lang w:eastAsia="cs-CZ"/>
        </w:rPr>
      </w:pPr>
    </w:p>
    <w:p w14:paraId="6B0F0954" w14:textId="77777777" w:rsidR="00E858B0" w:rsidRPr="00E858B0" w:rsidRDefault="00E858B0" w:rsidP="00E858B0">
      <w:pPr>
        <w:rPr>
          <w:lang w:eastAsia="cs-CZ"/>
        </w:rPr>
      </w:pPr>
      <w:r>
        <w:rPr>
          <w:lang w:eastAsia="cs-CZ"/>
        </w:rPr>
        <w:t xml:space="preserve">   </w:t>
      </w:r>
      <w:r w:rsidR="006554B3" w:rsidRPr="00E312D0">
        <w:rPr>
          <w:noProof/>
          <w:lang w:eastAsia="cs-CZ"/>
        </w:rPr>
        <w:drawing>
          <wp:inline distT="0" distB="0" distL="0" distR="0" wp14:anchorId="38FF5876" wp14:editId="36F18368">
            <wp:extent cx="5742940" cy="3028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186" t="27005" r="31653" b="35414"/>
                    <a:stretch/>
                  </pic:blipFill>
                  <pic:spPr bwMode="auto">
                    <a:xfrm>
                      <a:off x="0" y="0"/>
                      <a:ext cx="5810126" cy="306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</w:t>
      </w:r>
    </w:p>
    <w:p w14:paraId="3AE5D8CC" w14:textId="77777777" w:rsidR="00B500AF" w:rsidRDefault="00B500AF" w:rsidP="001B3FA9">
      <w:pPr>
        <w:pStyle w:val="odstavecbezmezer"/>
      </w:pPr>
    </w:p>
    <w:p w14:paraId="1EBAD890" w14:textId="77777777" w:rsidR="001B3FA9" w:rsidRDefault="006554B3" w:rsidP="001B3FA9">
      <w:pPr>
        <w:pStyle w:val="odstavecbezmezer"/>
      </w:pPr>
      <w:r w:rsidRPr="006554B3">
        <w:t xml:space="preserve">Uživatel: </w:t>
      </w:r>
      <w:proofErr w:type="spellStart"/>
      <w:proofErr w:type="gramStart"/>
      <w:r w:rsidRPr="00DE1442">
        <w:rPr>
          <w:b/>
        </w:rPr>
        <w:t>příjmení.jméno</w:t>
      </w:r>
      <w:proofErr w:type="spellEnd"/>
      <w:proofErr w:type="gramEnd"/>
      <w:r w:rsidRPr="006554B3">
        <w:t xml:space="preserve"> /malými písmeny bez diakritiky/</w:t>
      </w:r>
    </w:p>
    <w:p w14:paraId="0112C69C" w14:textId="6677148A" w:rsidR="006554B3" w:rsidRPr="006554B3" w:rsidRDefault="006554B3" w:rsidP="001B3FA9">
      <w:pPr>
        <w:pStyle w:val="odstavecbezmezer"/>
      </w:pPr>
      <w:r>
        <w:t>h</w:t>
      </w:r>
      <w:r w:rsidRPr="006554B3">
        <w:t xml:space="preserve">eslo: </w:t>
      </w:r>
      <w:r w:rsidRPr="00DE1442">
        <w:rPr>
          <w:b/>
        </w:rPr>
        <w:t>evidenční číslo strávníka</w:t>
      </w:r>
      <w:r>
        <w:t xml:space="preserve"> /</w:t>
      </w:r>
      <w:r w:rsidR="00EB7CFE">
        <w:t xml:space="preserve">po odevzdání a zaevidování </w:t>
      </w:r>
      <w:proofErr w:type="gramStart"/>
      <w:r w:rsidR="00EB7CFE">
        <w:t xml:space="preserve">přihlášek - </w:t>
      </w:r>
      <w:r>
        <w:t>v</w:t>
      </w:r>
      <w:proofErr w:type="gramEnd"/>
      <w:r>
        <w:t xml:space="preserve"> kanceláři ŠJ/</w:t>
      </w:r>
    </w:p>
    <w:p w14:paraId="485A0E49" w14:textId="77777777" w:rsidR="00842BA3" w:rsidRDefault="00842BA3" w:rsidP="00842BA3">
      <w:pPr>
        <w:rPr>
          <w:lang w:eastAsia="cs-CZ"/>
        </w:rPr>
      </w:pPr>
    </w:p>
    <w:p w14:paraId="41E2E887" w14:textId="77777777" w:rsidR="00842BA3" w:rsidRPr="00842BA3" w:rsidRDefault="00842BA3" w:rsidP="00842BA3">
      <w:pPr>
        <w:rPr>
          <w:lang w:eastAsia="cs-CZ"/>
        </w:rPr>
      </w:pPr>
      <w:r>
        <w:rPr>
          <w:lang w:eastAsia="cs-CZ"/>
        </w:rPr>
        <w:t xml:space="preserve">                      </w:t>
      </w:r>
      <w:bookmarkStart w:id="0" w:name="_GoBack"/>
      <w:bookmarkEnd w:id="0"/>
    </w:p>
    <w:sectPr w:rsidR="00842BA3" w:rsidRPr="00842BA3" w:rsidSect="00EB7CF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56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AFA2" w14:textId="77777777" w:rsidR="00C41FD1" w:rsidRDefault="00C41FD1" w:rsidP="00F010DC">
      <w:pPr>
        <w:spacing w:after="0" w:line="240" w:lineRule="auto"/>
      </w:pPr>
      <w:r>
        <w:separator/>
      </w:r>
    </w:p>
  </w:endnote>
  <w:endnote w:type="continuationSeparator" w:id="0">
    <w:p w14:paraId="340F92C3" w14:textId="77777777" w:rsidR="00C41FD1" w:rsidRDefault="00C41FD1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linePro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4F30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09962BA" wp14:editId="176D3CA2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4DC5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</w:t>
                            </w:r>
                            <w:r w:rsidR="00E416DF">
                              <w:t>55</w:t>
                            </w:r>
                          </w:p>
                          <w:p w14:paraId="174834BE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416DF">
                              <w:t>655</w:t>
                            </w:r>
                          </w:p>
                          <w:p w14:paraId="481C1D03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E416DF">
                              <w:t>jidelna</w:t>
                            </w:r>
                            <w:r w:rsidR="008D1A64" w:rsidRPr="000350ED">
                              <w:t>@sportgym-ostrava.cz</w:t>
                            </w:r>
                          </w:p>
                          <w:p w14:paraId="7991E613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6D34514C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B1FCE1E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="00E416DF">
                              <w:t>. účtu: 107-5522080207/0100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0BFE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C4CD1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EB7CFE">
                              <w:fldChar w:fldCharType="begin"/>
                            </w:r>
                            <w:r w:rsidR="00EB7CFE">
                              <w:instrText xml:space="preserve"> NUMPAGES   \* MERGEFORMAT </w:instrText>
                            </w:r>
                            <w:r w:rsidR="00EB7CFE">
                              <w:fldChar w:fldCharType="separate"/>
                            </w:r>
                            <w:r w:rsidR="00BC4CD1">
                              <w:rPr>
                                <w:noProof/>
                              </w:rPr>
                              <w:t>2</w:t>
                            </w:r>
                            <w:r w:rsidR="00EB7CF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09962BA" id="Skupina 44" o:spid="_x0000_s1026" style="position:absolute;margin-left:42.75pt;margin-top:759.75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01A44DC5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</w:t>
                      </w:r>
                      <w:r w:rsidR="00E416DF">
                        <w:t>55</w:t>
                      </w:r>
                    </w:p>
                    <w:p w14:paraId="174834BE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416DF">
                        <w:t>655</w:t>
                      </w:r>
                    </w:p>
                    <w:p w14:paraId="481C1D03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E416DF">
                        <w:t>jidelna</w:t>
                      </w:r>
                      <w:r w:rsidR="008D1A64" w:rsidRPr="000350ED">
                        <w:t>@sportgym-ostrava.cz</w:t>
                      </w:r>
                    </w:p>
                    <w:p w14:paraId="7991E613" w14:textId="77777777" w:rsidR="000350ED" w:rsidRDefault="000350ED" w:rsidP="000350ED">
                      <w:pPr>
                        <w:pStyle w:val="zpat0"/>
                      </w:pPr>
                    </w:p>
                    <w:p w14:paraId="6D34514C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0B1FCE1E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="00E416DF">
                        <w:t>. účtu: 107-5522080207/0100</w:t>
                      </w:r>
                    </w:p>
                  </w:txbxContent>
                </v:textbox>
              </v:shape>
              <v:shape id="Textové pole 21" o:spid="_x0000_s1029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68450BFE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C4CD1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BC4CD1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FF0B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072E6FB" wp14:editId="1314022E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EEEB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9432A2">
                              <w:t>596 752 255</w:t>
                            </w:r>
                          </w:p>
                          <w:p w14:paraId="6C08A87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9432A2">
                              <w:t>775 559 655</w:t>
                            </w:r>
                          </w:p>
                          <w:p w14:paraId="23343AF2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="009432A2">
                              <w:t>jidelna</w:t>
                            </w:r>
                            <w:r w:rsidRPr="000350ED">
                              <w:t>@sportgym-ostrava.cz</w:t>
                            </w:r>
                          </w:p>
                          <w:p w14:paraId="25C61BAD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C207372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3F9ADB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 xml:space="preserve">. účtu: </w:t>
                            </w:r>
                            <w:r w:rsidR="009432A2" w:rsidRPr="009432A2">
                              <w:t>107-5522080207</w:t>
                            </w:r>
                            <w:r w:rsidRPr="008D1A64">
                              <w:t>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67B60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C4CD1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EB7CFE">
                              <w:fldChar w:fldCharType="begin"/>
                            </w:r>
                            <w:r w:rsidR="00EB7CFE">
                              <w:instrText xml:space="preserve"> NUMPAGES   \* MERGEFORMAT </w:instrText>
                            </w:r>
                            <w:r w:rsidR="00EB7CFE">
                              <w:fldChar w:fldCharType="separate"/>
                            </w:r>
                            <w:r w:rsidR="00BC4CD1">
                              <w:rPr>
                                <w:noProof/>
                              </w:rPr>
                              <w:t>2</w:t>
                            </w:r>
                            <w:r w:rsidR="00EB7CF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072E6FB" id="Skupina 45" o:spid="_x0000_s1035" style="position:absolute;margin-left:42.75pt;margin-top:759.75pt;width:509.4pt;height:62.35pt;z-index:251672576;mso-position-horizontal-relative:page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6" type="#_x0000_t75" style="position:absolute;left:52283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7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7306EEEB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9432A2">
                        <w:t>596 752 255</w:t>
                      </w:r>
                    </w:p>
                    <w:p w14:paraId="6C08A87A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9432A2">
                        <w:t>775 559 655</w:t>
                      </w:r>
                    </w:p>
                    <w:p w14:paraId="23343AF2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="009432A2">
                        <w:t>jidelna</w:t>
                      </w:r>
                      <w:r w:rsidRPr="000350ED">
                        <w:t>@sportgym-ostrava.cz</w:t>
                      </w:r>
                    </w:p>
                    <w:p w14:paraId="25C61BAD" w14:textId="77777777" w:rsidR="0006691F" w:rsidRDefault="0006691F" w:rsidP="0006691F">
                      <w:pPr>
                        <w:pStyle w:val="zpat0"/>
                      </w:pPr>
                    </w:p>
                    <w:p w14:paraId="3C207372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3F9ADB6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 xml:space="preserve">. účtu: </w:t>
                      </w:r>
                      <w:r w:rsidR="009432A2" w:rsidRPr="009432A2">
                        <w:t>107-5522080207</w:t>
                      </w:r>
                      <w:r w:rsidRPr="008D1A64">
                        <w:t>/0100</w:t>
                      </w:r>
                    </w:p>
                  </w:txbxContent>
                </v:textbox>
              </v:shape>
              <v:shape id="Textové pole 42" o:spid="_x0000_s1038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34967B60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C4CD1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BC4CD1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200D" w14:textId="77777777" w:rsidR="00C41FD1" w:rsidRDefault="00C41FD1" w:rsidP="00F010DC">
      <w:pPr>
        <w:spacing w:after="0" w:line="240" w:lineRule="auto"/>
      </w:pPr>
      <w:r>
        <w:separator/>
      </w:r>
    </w:p>
  </w:footnote>
  <w:footnote w:type="continuationSeparator" w:id="0">
    <w:p w14:paraId="7E057EBF" w14:textId="77777777" w:rsidR="00C41FD1" w:rsidRDefault="00C41FD1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170A" w14:textId="77777777" w:rsidR="000E187C" w:rsidRDefault="00D20A02" w:rsidP="00D20A02">
    <w:pPr>
      <w:pStyle w:val="zhlav0"/>
    </w:pP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1596F7" wp14:editId="6C4D4E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6A3EADB" id="Přímá spojnice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D337D3" wp14:editId="7E11814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70D07C5"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="0074457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6F7F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BBDC22" wp14:editId="45F8DC0E">
              <wp:simplePos x="0" y="0"/>
              <wp:positionH relativeFrom="column">
                <wp:posOffset>-358170</wp:posOffset>
              </wp:positionH>
              <wp:positionV relativeFrom="paragraph">
                <wp:posOffset>-179292</wp:posOffset>
              </wp:positionV>
              <wp:extent cx="7029817" cy="1089960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817" cy="1089437"/>
                        <a:chOff x="542260" y="63813"/>
                        <a:chExt cx="7030286" cy="108959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2260" y="74950"/>
                          <a:ext cx="5846844" cy="1078455"/>
                          <a:chOff x="0" y="522"/>
                          <a:chExt cx="5846844" cy="1078455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8FF7F6F" w14:textId="77777777" w:rsidR="0033119D" w:rsidRPr="00C56D4E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1CC8744F" w14:textId="77777777" w:rsidR="0033119D" w:rsidRPr="00C56D4E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5122A9E7" w14:textId="77777777" w:rsidR="0033119D" w:rsidRPr="00C56D4E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  <w:r w:rsidR="009432A2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 – Školní jídelna</w:t>
                              </w:r>
                            </w:p>
                            <w:p w14:paraId="39DCED64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Volgogradská 2631/6, 700 30</w:t>
                              </w:r>
                              <w:r w:rsidR="0074457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"/>
                            <a:ext cx="1061720" cy="10784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54BBDC22" id="Skupina 58" o:spid="_x0000_s1030" style="position:absolute;margin-left:-28.2pt;margin-top:-14.1pt;width:553.55pt;height:85.8pt;z-index:251658240;mso-width-relative:margin;mso-height-relative:margin" coordorigin="5422,638" coordsize="70302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1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2" style="position:absolute;left:5422;top:749;width:58469;height:10785" coordorigin=",5" coordsize="58468,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3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18FF7F6F" w14:textId="77777777" w:rsidR="0033119D" w:rsidRPr="00C56D4E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1CC8744F" w14:textId="77777777" w:rsidR="0033119D" w:rsidRPr="00C56D4E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5122A9E7" w14:textId="77777777" w:rsidR="0033119D" w:rsidRPr="00C56D4E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8"/>
                            <w:szCs w:val="28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>příspěvková organizace</w:t>
                        </w:r>
                        <w:r w:rsidR="009432A2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 – Školní jídelna</w:t>
                        </w:r>
                      </w:p>
                      <w:p w14:paraId="39DCED64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Volgogradská 2631/6, 700 30</w:t>
                        </w:r>
                        <w:r w:rsidR="0074457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4" type="#_x0000_t75" style="position:absolute;top:5;width:10617;height:10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">
                  <v:imagedata r:id="rId4" o:title=""/>
                </v:shape>
              </v:group>
            </v:group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1EE331" wp14:editId="76FED46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85B035D" id="Přímá spojnic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" strokecolor="#ff8a2d" strokeweight=".5pt">
              <v:stroke joinstyle="miter"/>
              <w10:wrap anchorx="page" anchory="page"/>
            </v:line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2721CD" wp14:editId="5D4879B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325DAF2" id="Přímá spojnic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" strokecolor="#ff8a2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00C5AAC"/>
    <w:multiLevelType w:val="hybridMultilevel"/>
    <w:tmpl w:val="D0084444"/>
    <w:lvl w:ilvl="0" w:tplc="16ECDC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5713B"/>
    <w:multiLevelType w:val="hybridMultilevel"/>
    <w:tmpl w:val="CABAE2F4"/>
    <w:lvl w:ilvl="0" w:tplc="3CDAC42A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7BD5"/>
    <w:multiLevelType w:val="hybridMultilevel"/>
    <w:tmpl w:val="B678A924"/>
    <w:lvl w:ilvl="0" w:tplc="386A9AFC">
      <w:start w:val="1"/>
      <w:numFmt w:val="lowerLetter"/>
      <w:pStyle w:val="seznampsmenn"/>
      <w:lvlText w:val="%1)"/>
      <w:lvlJc w:val="left"/>
      <w:pPr>
        <w:ind w:left="107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59C06CFE"/>
    <w:multiLevelType w:val="hybridMultilevel"/>
    <w:tmpl w:val="DF542CD6"/>
    <w:lvl w:ilvl="0" w:tplc="EA9C0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DF"/>
    <w:rsid w:val="00006877"/>
    <w:rsid w:val="00015EDB"/>
    <w:rsid w:val="00027066"/>
    <w:rsid w:val="000350ED"/>
    <w:rsid w:val="00043398"/>
    <w:rsid w:val="00053473"/>
    <w:rsid w:val="0006691F"/>
    <w:rsid w:val="00071D4B"/>
    <w:rsid w:val="00072EFA"/>
    <w:rsid w:val="0009583D"/>
    <w:rsid w:val="000A46F5"/>
    <w:rsid w:val="000A613A"/>
    <w:rsid w:val="000C2F01"/>
    <w:rsid w:val="000C5F41"/>
    <w:rsid w:val="000E187C"/>
    <w:rsid w:val="000F0240"/>
    <w:rsid w:val="000F1A56"/>
    <w:rsid w:val="00112BB8"/>
    <w:rsid w:val="0011483C"/>
    <w:rsid w:val="0014117C"/>
    <w:rsid w:val="00185647"/>
    <w:rsid w:val="00191425"/>
    <w:rsid w:val="001947E3"/>
    <w:rsid w:val="001B3FA9"/>
    <w:rsid w:val="001B7A34"/>
    <w:rsid w:val="001D02DA"/>
    <w:rsid w:val="001F20CB"/>
    <w:rsid w:val="00203623"/>
    <w:rsid w:val="0021219E"/>
    <w:rsid w:val="0021420C"/>
    <w:rsid w:val="0021463C"/>
    <w:rsid w:val="00220DE1"/>
    <w:rsid w:val="002269BE"/>
    <w:rsid w:val="00232566"/>
    <w:rsid w:val="002470F5"/>
    <w:rsid w:val="002472E3"/>
    <w:rsid w:val="0026045C"/>
    <w:rsid w:val="00260AD0"/>
    <w:rsid w:val="00274501"/>
    <w:rsid w:val="00284959"/>
    <w:rsid w:val="002A21C9"/>
    <w:rsid w:val="002B39D4"/>
    <w:rsid w:val="002B684F"/>
    <w:rsid w:val="002C3317"/>
    <w:rsid w:val="002D6EB7"/>
    <w:rsid w:val="002F66F6"/>
    <w:rsid w:val="00300452"/>
    <w:rsid w:val="0030129D"/>
    <w:rsid w:val="00317D4F"/>
    <w:rsid w:val="0033119D"/>
    <w:rsid w:val="003376A7"/>
    <w:rsid w:val="0034422D"/>
    <w:rsid w:val="003645A9"/>
    <w:rsid w:val="00366F30"/>
    <w:rsid w:val="00375B26"/>
    <w:rsid w:val="003917B6"/>
    <w:rsid w:val="003B2211"/>
    <w:rsid w:val="003E4860"/>
    <w:rsid w:val="003F2E0E"/>
    <w:rsid w:val="00404644"/>
    <w:rsid w:val="0040613C"/>
    <w:rsid w:val="00432133"/>
    <w:rsid w:val="00432D03"/>
    <w:rsid w:val="004372BA"/>
    <w:rsid w:val="004416C0"/>
    <w:rsid w:val="00451F61"/>
    <w:rsid w:val="00453368"/>
    <w:rsid w:val="004764CA"/>
    <w:rsid w:val="0047713C"/>
    <w:rsid w:val="00496833"/>
    <w:rsid w:val="004B78DD"/>
    <w:rsid w:val="004D2AA1"/>
    <w:rsid w:val="004E619A"/>
    <w:rsid w:val="004F030B"/>
    <w:rsid w:val="00506527"/>
    <w:rsid w:val="005202DF"/>
    <w:rsid w:val="005304E4"/>
    <w:rsid w:val="00543F70"/>
    <w:rsid w:val="00545461"/>
    <w:rsid w:val="00561772"/>
    <w:rsid w:val="00584DFC"/>
    <w:rsid w:val="005B4806"/>
    <w:rsid w:val="005B737F"/>
    <w:rsid w:val="005D0801"/>
    <w:rsid w:val="005D1FFF"/>
    <w:rsid w:val="005D265A"/>
    <w:rsid w:val="005E3C45"/>
    <w:rsid w:val="005E585F"/>
    <w:rsid w:val="005E7612"/>
    <w:rsid w:val="005F0B23"/>
    <w:rsid w:val="006023CD"/>
    <w:rsid w:val="00602E89"/>
    <w:rsid w:val="00627427"/>
    <w:rsid w:val="006335BE"/>
    <w:rsid w:val="00654C35"/>
    <w:rsid w:val="006554B3"/>
    <w:rsid w:val="00657806"/>
    <w:rsid w:val="00660B7D"/>
    <w:rsid w:val="00662C0E"/>
    <w:rsid w:val="00676F08"/>
    <w:rsid w:val="006864EA"/>
    <w:rsid w:val="006B43D1"/>
    <w:rsid w:val="006D0A6C"/>
    <w:rsid w:val="006E7381"/>
    <w:rsid w:val="006F28F5"/>
    <w:rsid w:val="007105D9"/>
    <w:rsid w:val="0074457C"/>
    <w:rsid w:val="0074520C"/>
    <w:rsid w:val="0075137E"/>
    <w:rsid w:val="00756D34"/>
    <w:rsid w:val="007608BC"/>
    <w:rsid w:val="00781903"/>
    <w:rsid w:val="00781EB1"/>
    <w:rsid w:val="00796517"/>
    <w:rsid w:val="007C06AF"/>
    <w:rsid w:val="007D0603"/>
    <w:rsid w:val="007F3C9B"/>
    <w:rsid w:val="008219BE"/>
    <w:rsid w:val="008229A6"/>
    <w:rsid w:val="0083323B"/>
    <w:rsid w:val="00841190"/>
    <w:rsid w:val="00842BA3"/>
    <w:rsid w:val="00860293"/>
    <w:rsid w:val="008624A7"/>
    <w:rsid w:val="00874050"/>
    <w:rsid w:val="008845F1"/>
    <w:rsid w:val="00893F94"/>
    <w:rsid w:val="00896289"/>
    <w:rsid w:val="008A0601"/>
    <w:rsid w:val="008A08C1"/>
    <w:rsid w:val="008A2E57"/>
    <w:rsid w:val="008A5CD2"/>
    <w:rsid w:val="008B3C6B"/>
    <w:rsid w:val="008C3696"/>
    <w:rsid w:val="008D1A64"/>
    <w:rsid w:val="009432A2"/>
    <w:rsid w:val="009838EF"/>
    <w:rsid w:val="009876FB"/>
    <w:rsid w:val="009900B6"/>
    <w:rsid w:val="00992F48"/>
    <w:rsid w:val="009A1D0D"/>
    <w:rsid w:val="009C3FD9"/>
    <w:rsid w:val="009C4731"/>
    <w:rsid w:val="009D1F16"/>
    <w:rsid w:val="009E1238"/>
    <w:rsid w:val="009E27DF"/>
    <w:rsid w:val="009E5D26"/>
    <w:rsid w:val="009F22D7"/>
    <w:rsid w:val="00A110B6"/>
    <w:rsid w:val="00A304CE"/>
    <w:rsid w:val="00A40F75"/>
    <w:rsid w:val="00A41803"/>
    <w:rsid w:val="00A43E44"/>
    <w:rsid w:val="00A45297"/>
    <w:rsid w:val="00A54648"/>
    <w:rsid w:val="00A56715"/>
    <w:rsid w:val="00A76E12"/>
    <w:rsid w:val="00A8002B"/>
    <w:rsid w:val="00A85DC9"/>
    <w:rsid w:val="00A90FDD"/>
    <w:rsid w:val="00A9354D"/>
    <w:rsid w:val="00A95321"/>
    <w:rsid w:val="00AB3B5E"/>
    <w:rsid w:val="00AB560D"/>
    <w:rsid w:val="00AE549C"/>
    <w:rsid w:val="00B03023"/>
    <w:rsid w:val="00B03AC2"/>
    <w:rsid w:val="00B10BDE"/>
    <w:rsid w:val="00B23FFF"/>
    <w:rsid w:val="00B40F96"/>
    <w:rsid w:val="00B500AF"/>
    <w:rsid w:val="00B5478D"/>
    <w:rsid w:val="00B934E5"/>
    <w:rsid w:val="00B9657B"/>
    <w:rsid w:val="00B968DD"/>
    <w:rsid w:val="00BA6926"/>
    <w:rsid w:val="00BC4CD1"/>
    <w:rsid w:val="00BD478F"/>
    <w:rsid w:val="00BD6EF9"/>
    <w:rsid w:val="00C07EF9"/>
    <w:rsid w:val="00C10AD5"/>
    <w:rsid w:val="00C37F91"/>
    <w:rsid w:val="00C41FD1"/>
    <w:rsid w:val="00C50B2F"/>
    <w:rsid w:val="00C56D4E"/>
    <w:rsid w:val="00C63740"/>
    <w:rsid w:val="00C76712"/>
    <w:rsid w:val="00CA2A08"/>
    <w:rsid w:val="00CA7334"/>
    <w:rsid w:val="00CB25DF"/>
    <w:rsid w:val="00CC38B3"/>
    <w:rsid w:val="00CE3FC0"/>
    <w:rsid w:val="00CF53E6"/>
    <w:rsid w:val="00D02827"/>
    <w:rsid w:val="00D02870"/>
    <w:rsid w:val="00D14F64"/>
    <w:rsid w:val="00D20A02"/>
    <w:rsid w:val="00D231EB"/>
    <w:rsid w:val="00D70E99"/>
    <w:rsid w:val="00D8177A"/>
    <w:rsid w:val="00D9049A"/>
    <w:rsid w:val="00DA75EB"/>
    <w:rsid w:val="00DB40DD"/>
    <w:rsid w:val="00DB51EC"/>
    <w:rsid w:val="00DC4EF9"/>
    <w:rsid w:val="00DD3FEA"/>
    <w:rsid w:val="00DE1442"/>
    <w:rsid w:val="00DE19C9"/>
    <w:rsid w:val="00E02D71"/>
    <w:rsid w:val="00E30CDE"/>
    <w:rsid w:val="00E416DF"/>
    <w:rsid w:val="00E50C38"/>
    <w:rsid w:val="00E66EDF"/>
    <w:rsid w:val="00E77DF9"/>
    <w:rsid w:val="00E858B0"/>
    <w:rsid w:val="00E86CA6"/>
    <w:rsid w:val="00E943AD"/>
    <w:rsid w:val="00EA16FA"/>
    <w:rsid w:val="00EB7CFE"/>
    <w:rsid w:val="00EB7FD5"/>
    <w:rsid w:val="00EC79E3"/>
    <w:rsid w:val="00F010DC"/>
    <w:rsid w:val="00F12124"/>
    <w:rsid w:val="00F315C0"/>
    <w:rsid w:val="00F54881"/>
    <w:rsid w:val="00F65003"/>
    <w:rsid w:val="00F67542"/>
    <w:rsid w:val="00F801B7"/>
    <w:rsid w:val="00F85C5D"/>
    <w:rsid w:val="00F97F80"/>
    <w:rsid w:val="00FA3A8E"/>
    <w:rsid w:val="00FA4C15"/>
    <w:rsid w:val="00FB110C"/>
    <w:rsid w:val="00FB3EDB"/>
    <w:rsid w:val="00FC11D0"/>
    <w:rsid w:val="00FD22B2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212FC"/>
  <w15:chartTrackingRefBased/>
  <w15:docId w15:val="{94172268-23AE-4737-9E65-1CCF580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DE1442"/>
    <w:pPr>
      <w:numPr>
        <w:numId w:val="6"/>
      </w:numPr>
      <w:ind w:left="284" w:hanging="284"/>
      <w:jc w:val="left"/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896289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48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11483C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893F94"/>
    <w:pPr>
      <w:numPr>
        <w:numId w:val="1"/>
      </w:numPr>
    </w:pPr>
    <w:rPr>
      <w:rFonts w:cs="Times New Roman"/>
      <w:szCs w:val="20"/>
    </w:rPr>
  </w:style>
  <w:style w:type="paragraph" w:customStyle="1" w:styleId="odstavec">
    <w:name w:val="_odstavec"/>
    <w:basedOn w:val="Normln"/>
    <w:autoRedefine/>
    <w:qFormat/>
    <w:rsid w:val="00F67542"/>
    <w:pPr>
      <w:spacing w:before="120" w:after="240" w:line="280" w:lineRule="exact"/>
      <w:jc w:val="both"/>
    </w:pPr>
    <w:rPr>
      <w:rFonts w:ascii="Tahoma" w:eastAsia="Times New Roman" w:hAnsi="Tahoma" w:cs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DE1442"/>
    <w:pPr>
      <w:spacing w:before="600" w:line="300" w:lineRule="exact"/>
      <w:jc w:val="center"/>
    </w:pPr>
    <w:rPr>
      <w:rFonts w:ascii="Tahoma" w:hAnsi="Tahoma"/>
      <w:b/>
      <w:color w:val="auto"/>
      <w:sz w:val="28"/>
      <w:lang w:eastAsia="cs-CZ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A8002B"/>
    <w:pPr>
      <w:spacing w:before="1320" w:after="480"/>
    </w:pPr>
    <w:rPr>
      <w:b w:val="0"/>
      <w:noProof/>
    </w:rPr>
  </w:style>
  <w:style w:type="paragraph" w:customStyle="1" w:styleId="odvolacdaje">
    <w:name w:val="_odvolací údaje"/>
    <w:basedOn w:val="odstavec"/>
    <w:autoRedefine/>
    <w:qFormat/>
    <w:rsid w:val="00896289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2C3317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C56D4E"/>
    <w:pPr>
      <w:tabs>
        <w:tab w:val="left" w:pos="284"/>
      </w:tabs>
      <w:spacing w:line="180" w:lineRule="exact"/>
    </w:pPr>
    <w:rPr>
      <w:rFonts w:ascii="Tahoma" w:hAnsi="Tahoma"/>
      <w:bCs/>
      <w:color w:val="808080" w:themeColor="background1" w:themeShade="80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C56D4E"/>
    <w:pPr>
      <w:jc w:val="right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C11D0"/>
    <w:pPr>
      <w:ind w:left="720"/>
      <w:contextualSpacing/>
    </w:pPr>
  </w:style>
  <w:style w:type="paragraph" w:customStyle="1" w:styleId="Default">
    <w:name w:val="Default"/>
    <w:rsid w:val="00FB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bezmezer">
    <w:name w:val="_odstavec bez mezer"/>
    <w:basedOn w:val="odstavec"/>
    <w:autoRedefine/>
    <w:qFormat/>
    <w:rsid w:val="00F67542"/>
    <w:pPr>
      <w:tabs>
        <w:tab w:val="left" w:pos="4606"/>
      </w:tabs>
      <w:contextualSpacing/>
      <w:jc w:val="left"/>
    </w:pPr>
  </w:style>
  <w:style w:type="character" w:styleId="Nevyeenzmnka">
    <w:name w:val="Unresolved Mention"/>
    <w:basedOn w:val="Standardnpsmoodstavce"/>
    <w:uiPriority w:val="99"/>
    <w:semiHidden/>
    <w:unhideWhenUsed/>
    <w:rsid w:val="00EB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voz.cz" TargetMode="External"/><Relationship Id="rId13" Type="http://schemas.openxmlformats.org/officeDocument/2006/relationships/hyperlink" Target="https://www.strava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delna@sportgym-ostrav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rav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delna@sportgym-ostrava.cz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\AppData\Local\Microsoft\Windows\Temporary%20Internet%20Files\Content.IE5\KUBC4AYM\HP%20z&#225;kladn&#237;%20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7DE6-D017-435C-B2B1-B4D1A76A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základní CB</Template>
  <TotalTime>0</TotalTime>
  <Pages>2</Pages>
  <Words>449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Komorášová</dc:creator>
  <cp:keywords/>
  <dc:description/>
  <cp:lastModifiedBy>Jana Dvořáčková</cp:lastModifiedBy>
  <cp:revision>2</cp:revision>
  <cp:lastPrinted>2016-06-06T10:28:00Z</cp:lastPrinted>
  <dcterms:created xsi:type="dcterms:W3CDTF">2024-05-24T12:09:00Z</dcterms:created>
  <dcterms:modified xsi:type="dcterms:W3CDTF">2024-05-24T12:09:00Z</dcterms:modified>
</cp:coreProperties>
</file>